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88" w:rsidRDefault="00D86088" w:rsidP="00D86088">
      <w:pPr>
        <w:jc w:val="center"/>
        <w:rPr>
          <w:sz w:val="32"/>
          <w:szCs w:val="32"/>
        </w:rPr>
      </w:pPr>
      <w:r w:rsidRPr="00D86088">
        <w:rPr>
          <w:sz w:val="32"/>
          <w:szCs w:val="32"/>
        </w:rPr>
        <w:t>&lt;Insert Company Letterhead&gt;</w:t>
      </w:r>
    </w:p>
    <w:p w:rsidR="00D86088" w:rsidRPr="00D86088" w:rsidRDefault="00D86088" w:rsidP="00D86088">
      <w:pPr>
        <w:jc w:val="center"/>
        <w:rPr>
          <w:sz w:val="32"/>
          <w:szCs w:val="32"/>
        </w:rPr>
      </w:pPr>
      <w:r>
        <w:rPr>
          <w:sz w:val="32"/>
          <w:szCs w:val="32"/>
        </w:rPr>
        <w:t>Statement of Recovery Resident Rights</w:t>
      </w:r>
    </w:p>
    <w:p w:rsidR="00D86088" w:rsidRDefault="00AE091E">
      <w:r>
        <w:t>As a member of</w:t>
      </w:r>
      <w:r w:rsidR="00D86088">
        <w:t xml:space="preserve"> </w:t>
      </w:r>
      <w:r>
        <w:t>(</w:t>
      </w:r>
      <w:r>
        <w:rPr>
          <w:highlight w:val="yellow"/>
        </w:rPr>
        <w:t>Insert Recovery Residence Name</w:t>
      </w:r>
      <w:r>
        <w:t xml:space="preserve">) you have </w:t>
      </w:r>
      <w:r w:rsidR="00D86088">
        <w:t>rights that the residence staff/mentors will safeguard during your stay. You have a right to:</w:t>
      </w:r>
    </w:p>
    <w:p w:rsidR="00D86088" w:rsidRDefault="00CD6B6C" w:rsidP="00AE091E">
      <w:pPr>
        <w:pStyle w:val="ListParagraph"/>
        <w:numPr>
          <w:ilvl w:val="0"/>
          <w:numId w:val="2"/>
        </w:numPr>
      </w:pPr>
      <w:r>
        <w:t>A</w:t>
      </w:r>
      <w:r w:rsidR="00D86088">
        <w:t xml:space="preserve">n environment that supports your recovery. </w:t>
      </w:r>
    </w:p>
    <w:p w:rsidR="00D86088" w:rsidRDefault="00CD6B6C" w:rsidP="00AE091E">
      <w:pPr>
        <w:pStyle w:val="ListParagraph"/>
        <w:numPr>
          <w:ilvl w:val="0"/>
          <w:numId w:val="2"/>
        </w:numPr>
      </w:pPr>
      <w:r>
        <w:t>B</w:t>
      </w:r>
      <w:r w:rsidR="00D86088">
        <w:t xml:space="preserve">e free from verbal and physical abuse. </w:t>
      </w:r>
    </w:p>
    <w:p w:rsidR="00D86088" w:rsidRDefault="00CD6B6C" w:rsidP="00AE091E">
      <w:pPr>
        <w:pStyle w:val="ListParagraph"/>
        <w:numPr>
          <w:ilvl w:val="0"/>
          <w:numId w:val="2"/>
        </w:numPr>
      </w:pPr>
      <w:r>
        <w:t>B</w:t>
      </w:r>
      <w:r w:rsidR="00D86088">
        <w:t>e treated with dignity and respect.</w:t>
      </w:r>
    </w:p>
    <w:p w:rsidR="00D86088" w:rsidRDefault="00CD6B6C" w:rsidP="00AE091E">
      <w:pPr>
        <w:pStyle w:val="ListParagraph"/>
        <w:numPr>
          <w:ilvl w:val="0"/>
          <w:numId w:val="2"/>
        </w:numPr>
      </w:pPr>
      <w:r>
        <w:t>Ch</w:t>
      </w:r>
      <w:r w:rsidR="00D86088">
        <w:t xml:space="preserve">oose your </w:t>
      </w:r>
      <w:r>
        <w:t xml:space="preserve">own, personal </w:t>
      </w:r>
      <w:r w:rsidR="00D86088">
        <w:t xml:space="preserve">recovery goals. </w:t>
      </w:r>
    </w:p>
    <w:p w:rsidR="00D86088" w:rsidRDefault="00CD6B6C" w:rsidP="00AE091E">
      <w:pPr>
        <w:pStyle w:val="ListParagraph"/>
        <w:numPr>
          <w:ilvl w:val="0"/>
          <w:numId w:val="2"/>
        </w:numPr>
      </w:pPr>
      <w:r>
        <w:t>P</w:t>
      </w:r>
      <w:r w:rsidR="00D86088">
        <w:t xml:space="preserve">articipate actively in your recovery. 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Confidential records that are accessible only to designated staff and which</w:t>
      </w:r>
      <w:r w:rsidR="000734DB">
        <w:t xml:space="preserve"> can be released to others</w:t>
      </w:r>
      <w:r>
        <w:t xml:space="preserve"> only with your written permission</w:t>
      </w:r>
      <w:r w:rsidR="000734DB">
        <w:t>,</w:t>
      </w:r>
      <w:r>
        <w:t xml:space="preserve"> except as allowed by state and federal law. 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 xml:space="preserve">Be referred to subsequent services upon leaving or transfer from this </w:t>
      </w:r>
      <w:r w:rsidR="000734DB">
        <w:t>residence</w:t>
      </w:r>
      <w:r w:rsidR="00CD6B6C">
        <w:t xml:space="preserve"> </w:t>
      </w:r>
      <w:r w:rsidR="000734DB">
        <w:t>if</w:t>
      </w:r>
      <w:r w:rsidR="00CD6B6C">
        <w:t xml:space="preserve"> necessary</w:t>
      </w:r>
      <w:r w:rsidR="00AE091E">
        <w:t xml:space="preserve">. 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 xml:space="preserve">Retain personal property that does not jeopardize your or others’ safety or health. 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>Receive and send unopened mail.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 xml:space="preserve">File a complaint to the </w:t>
      </w:r>
      <w:r w:rsidR="00CD6B6C">
        <w:t>owner/operator</w:t>
      </w:r>
      <w:r>
        <w:t xml:space="preserve"> without fear of retaliation and to</w:t>
      </w:r>
      <w:r w:rsidR="000734DB">
        <w:t xml:space="preserve"> have the complaint addressed</w:t>
      </w:r>
      <w:r>
        <w:t xml:space="preserve"> within a reasonable amount of time. </w:t>
      </w:r>
    </w:p>
    <w:p w:rsidR="00AE091E" w:rsidRDefault="00D86088" w:rsidP="00AE091E">
      <w:pPr>
        <w:pStyle w:val="ListParagraph"/>
        <w:numPr>
          <w:ilvl w:val="0"/>
          <w:numId w:val="2"/>
        </w:numPr>
      </w:pPr>
      <w:r>
        <w:t>Be fully informed before changes occur in these rights and responsibilities as well as</w:t>
      </w:r>
      <w:r w:rsidR="000734DB">
        <w:t xml:space="preserve"> to</w:t>
      </w:r>
      <w:r>
        <w:t xml:space="preserve"> changes</w:t>
      </w:r>
      <w:r w:rsidR="000734DB">
        <w:t xml:space="preserve"> in</w:t>
      </w:r>
      <w:r>
        <w:t xml:space="preserve"> </w:t>
      </w:r>
      <w:r w:rsidR="000734DB">
        <w:t>policies and procedures should they occur</w:t>
      </w:r>
      <w:r>
        <w:t xml:space="preserve">. </w:t>
      </w:r>
    </w:p>
    <w:p w:rsidR="000734DB" w:rsidRDefault="00D86088" w:rsidP="00AE091E">
      <w:pPr>
        <w:pStyle w:val="ListParagraph"/>
        <w:numPr>
          <w:ilvl w:val="0"/>
          <w:numId w:val="2"/>
        </w:numPr>
      </w:pPr>
      <w:r>
        <w:t>Not to be required to perform services for</w:t>
      </w:r>
      <w:r w:rsidR="000734DB">
        <w:t xml:space="preserve"> the residence</w:t>
      </w:r>
      <w:r>
        <w:t xml:space="preserve">, which are not included in the usual expectations </w:t>
      </w:r>
      <w:r w:rsidR="000734DB">
        <w:t>for</w:t>
      </w:r>
      <w:r>
        <w:t xml:space="preserve"> all residents</w:t>
      </w:r>
      <w:r w:rsidR="001764FD">
        <w:t>.</w:t>
      </w:r>
    </w:p>
    <w:p w:rsidR="00AE091E" w:rsidRDefault="00AE091E" w:rsidP="00AE091E">
      <w:pPr>
        <w:pStyle w:val="ListParagraph"/>
      </w:pPr>
    </w:p>
    <w:p w:rsidR="000734DB" w:rsidRDefault="000734DB">
      <w:r>
        <w:t>I have been informed</w:t>
      </w:r>
      <w:r w:rsidR="00D86088">
        <w:t xml:space="preserve"> of my rights as listed above. </w:t>
      </w:r>
    </w:p>
    <w:p w:rsidR="000734DB" w:rsidRDefault="000734DB"/>
    <w:p w:rsidR="000734DB" w:rsidRDefault="00D86088">
      <w:r>
        <w:t>Print Name:</w:t>
      </w:r>
      <w:r w:rsidR="00AE091E">
        <w:t xml:space="preserve"> </w:t>
      </w:r>
      <w:r>
        <w:t>___________________________________________</w:t>
      </w:r>
    </w:p>
    <w:p w:rsidR="000734DB" w:rsidRDefault="000734DB"/>
    <w:p w:rsidR="00CD6B6C" w:rsidRDefault="00D86088">
      <w:r>
        <w:t>Signed: ______________________________________________ Date:</w:t>
      </w:r>
      <w:r w:rsidR="00AE091E">
        <w:t xml:space="preserve"> </w:t>
      </w:r>
      <w:r>
        <w:t>_____________</w:t>
      </w:r>
    </w:p>
    <w:sectPr w:rsidR="00CD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90F"/>
    <w:multiLevelType w:val="hybridMultilevel"/>
    <w:tmpl w:val="D078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411D3"/>
    <w:multiLevelType w:val="hybridMultilevel"/>
    <w:tmpl w:val="EC2E4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88"/>
    <w:rsid w:val="000734DB"/>
    <w:rsid w:val="00154D76"/>
    <w:rsid w:val="001764FD"/>
    <w:rsid w:val="0043330D"/>
    <w:rsid w:val="00795DA8"/>
    <w:rsid w:val="00AE091E"/>
    <w:rsid w:val="00CD6B6C"/>
    <w:rsid w:val="00D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7E70"/>
  <w15:docId w15:val="{F376D3C2-D3F6-4FFF-AD03-CE0C4EE1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E691CF3C</Template>
  <TotalTime>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Daley</dc:creator>
  <cp:keywords/>
  <dc:description/>
  <cp:lastModifiedBy>Kimberly Elkins</cp:lastModifiedBy>
  <cp:revision>3</cp:revision>
  <dcterms:created xsi:type="dcterms:W3CDTF">2019-09-23T22:04:00Z</dcterms:created>
  <dcterms:modified xsi:type="dcterms:W3CDTF">2019-09-26T22:06:00Z</dcterms:modified>
</cp:coreProperties>
</file>